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0A8580CD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0CBB5BB2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0AB978A9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0856995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7D44EC4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5828510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1DBA5F0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11DC5A5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4D81E04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40F1A7CD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3EAAE1C2" w14:textId="77777777" w:rsidR="00A57C5D" w:rsidRPr="00656FC2" w:rsidRDefault="00A57C5D" w:rsidP="00A57C5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14:paraId="3CA3AC8A" w14:textId="6260251A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159C">
              <w:rPr>
                <w:rFonts w:ascii="Times New Roman" w:hAnsi="Times New Roman"/>
              </w:rPr>
              <w:t>2</w:t>
            </w:r>
            <w:r w:rsidR="009A62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</w:t>
            </w:r>
            <w:r w:rsidR="00A6159C">
              <w:rPr>
                <w:rFonts w:ascii="Times New Roman" w:hAnsi="Times New Roman"/>
              </w:rPr>
              <w:t>2</w:t>
            </w:r>
            <w:r w:rsidR="009A62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08784F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</w:p>
          <w:p w14:paraId="6E1EF489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349813C5" w14:textId="0415689D" w:rsidR="00A57C5D" w:rsidRPr="00656FC2" w:rsidRDefault="0008784F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B2025</w:t>
            </w:r>
          </w:p>
        </w:tc>
        <w:tc>
          <w:tcPr>
            <w:tcW w:w="2703" w:type="dxa"/>
            <w:vAlign w:val="center"/>
          </w:tcPr>
          <w:p w14:paraId="493B4AE7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612C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612C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2B54DB3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00726DF9" w14:textId="40F1108D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A6159C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159C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612C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612C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A6159C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29C07F83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11BF32BE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6F0A707F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7E8AB14B" w14:textId="126324ED" w:rsidR="00A57C5D" w:rsidRPr="00656FC2" w:rsidRDefault="00A6159C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Filiz KARAMAN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170"/>
        <w:gridCol w:w="5812"/>
        <w:gridCol w:w="2837"/>
        <w:gridCol w:w="1558"/>
        <w:gridCol w:w="1290"/>
      </w:tblGrid>
      <w:tr w:rsidR="00A57C5D" w:rsidRPr="00656FC2" w14:paraId="4481DF5F" w14:textId="77777777" w:rsidTr="00C05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58E88268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170" w:type="dxa"/>
            <w:shd w:val="clear" w:color="auto" w:fill="BFBFBF" w:themeFill="background1" w:themeFillShade="BF"/>
            <w:vAlign w:val="center"/>
          </w:tcPr>
          <w:p w14:paraId="6ADFA40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20A3742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14:paraId="39AB17F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73C4245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46B413B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0565778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20A6346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23362C0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704356F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626B2BF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14:paraId="419E4AB6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5630E09" w14:textId="77777777"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170" w:type="dxa"/>
            <w:vAlign w:val="center"/>
          </w:tcPr>
          <w:p w14:paraId="041E56E6" w14:textId="189A36CA" w:rsidR="00A57C5D" w:rsidRPr="009A627A" w:rsidRDefault="00C05E9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Mehmet NAKIŞ</w:t>
            </w:r>
          </w:p>
        </w:tc>
        <w:tc>
          <w:tcPr>
            <w:tcW w:w="5812" w:type="dxa"/>
            <w:vAlign w:val="center"/>
          </w:tcPr>
          <w:p w14:paraId="1AF8710D" w14:textId="3E11D20E" w:rsidR="00A57C5D" w:rsidRPr="009A627A" w:rsidRDefault="009A627A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B</w:t>
            </w:r>
            <w:r w:rsidRPr="009A627A">
              <w:rPr>
                <w:rFonts w:ascii="Times New Roman" w:hAnsi="Times New Roman"/>
                <w:b/>
                <w:bCs/>
              </w:rPr>
              <w:t>ankalarda</w:t>
            </w:r>
            <w:r w:rsidRPr="009A627A">
              <w:rPr>
                <w:rFonts w:ascii="Times New Roman" w:hAnsi="Times New Roman"/>
                <w:b/>
                <w:bCs/>
              </w:rPr>
              <w:t xml:space="preserve"> K</w:t>
            </w:r>
            <w:r w:rsidRPr="009A627A">
              <w:rPr>
                <w:rFonts w:ascii="Times New Roman" w:hAnsi="Times New Roman"/>
                <w:b/>
                <w:bCs/>
              </w:rPr>
              <w:t>redi</w:t>
            </w:r>
            <w:r w:rsidRPr="009A627A">
              <w:rPr>
                <w:rFonts w:ascii="Times New Roman" w:hAnsi="Times New Roman"/>
                <w:b/>
                <w:bCs/>
              </w:rPr>
              <w:t xml:space="preserve"> V</w:t>
            </w:r>
            <w:r w:rsidRPr="009A627A">
              <w:rPr>
                <w:rFonts w:ascii="Times New Roman" w:hAnsi="Times New Roman"/>
                <w:b/>
                <w:bCs/>
              </w:rPr>
              <w:t>erilemeyecek</w:t>
            </w:r>
            <w:r w:rsidRPr="009A627A">
              <w:rPr>
                <w:rFonts w:ascii="Times New Roman" w:hAnsi="Times New Roman"/>
                <w:b/>
                <w:bCs/>
              </w:rPr>
              <w:t xml:space="preserve"> R</w:t>
            </w:r>
            <w:r w:rsidRPr="009A627A">
              <w:rPr>
                <w:rFonts w:ascii="Times New Roman" w:hAnsi="Times New Roman"/>
                <w:b/>
                <w:bCs/>
              </w:rPr>
              <w:t>iskli</w:t>
            </w:r>
            <w:r w:rsidRPr="009A627A">
              <w:rPr>
                <w:rFonts w:ascii="Times New Roman" w:hAnsi="Times New Roman"/>
                <w:b/>
                <w:bCs/>
              </w:rPr>
              <w:t xml:space="preserve"> M</w:t>
            </w:r>
            <w:r w:rsidRPr="009A627A">
              <w:rPr>
                <w:rFonts w:ascii="Times New Roman" w:hAnsi="Times New Roman"/>
                <w:b/>
                <w:bCs/>
              </w:rPr>
              <w:t xml:space="preserve">üşterilerin </w:t>
            </w:r>
            <w:r w:rsidRPr="009A627A">
              <w:rPr>
                <w:rFonts w:ascii="Times New Roman" w:hAnsi="Times New Roman"/>
                <w:b/>
                <w:bCs/>
              </w:rPr>
              <w:t>L</w:t>
            </w:r>
            <w:r w:rsidRPr="009A627A">
              <w:rPr>
                <w:rFonts w:ascii="Times New Roman" w:hAnsi="Times New Roman"/>
                <w:b/>
                <w:bCs/>
              </w:rPr>
              <w:t>ojistik</w:t>
            </w:r>
            <w:r w:rsidRPr="009A627A">
              <w:rPr>
                <w:rFonts w:ascii="Times New Roman" w:hAnsi="Times New Roman"/>
                <w:b/>
                <w:bCs/>
              </w:rPr>
              <w:t xml:space="preserve"> R</w:t>
            </w:r>
            <w:r w:rsidRPr="009A627A">
              <w:rPr>
                <w:rFonts w:ascii="Times New Roman" w:hAnsi="Times New Roman"/>
                <w:b/>
                <w:bCs/>
              </w:rPr>
              <w:t>egresyon</w:t>
            </w:r>
            <w:r w:rsidRPr="009A627A">
              <w:rPr>
                <w:rFonts w:ascii="Times New Roman" w:hAnsi="Times New Roman"/>
                <w:b/>
                <w:bCs/>
              </w:rPr>
              <w:t xml:space="preserve"> </w:t>
            </w:r>
            <w:r w:rsidRPr="009A627A">
              <w:rPr>
                <w:rFonts w:ascii="Times New Roman" w:hAnsi="Times New Roman"/>
                <w:b/>
                <w:bCs/>
              </w:rPr>
              <w:t>veya</w:t>
            </w:r>
            <w:r w:rsidRPr="009A627A">
              <w:rPr>
                <w:rFonts w:ascii="Times New Roman" w:hAnsi="Times New Roman"/>
                <w:b/>
                <w:bCs/>
              </w:rPr>
              <w:t xml:space="preserve"> A</w:t>
            </w:r>
            <w:r w:rsidRPr="009A627A">
              <w:rPr>
                <w:rFonts w:ascii="Times New Roman" w:hAnsi="Times New Roman"/>
                <w:b/>
                <w:bCs/>
              </w:rPr>
              <w:t>lternatif</w:t>
            </w:r>
            <w:r w:rsidRPr="009A627A">
              <w:rPr>
                <w:rFonts w:ascii="Times New Roman" w:hAnsi="Times New Roman"/>
                <w:b/>
                <w:bCs/>
              </w:rPr>
              <w:t xml:space="preserve"> Y</w:t>
            </w:r>
            <w:r w:rsidRPr="009A627A">
              <w:rPr>
                <w:rFonts w:ascii="Times New Roman" w:hAnsi="Times New Roman"/>
                <w:b/>
                <w:bCs/>
              </w:rPr>
              <w:t>öntemlerle</w:t>
            </w:r>
            <w:r w:rsidRPr="009A627A">
              <w:rPr>
                <w:rFonts w:ascii="Times New Roman" w:hAnsi="Times New Roman"/>
                <w:b/>
                <w:bCs/>
              </w:rPr>
              <w:t xml:space="preserve"> B</w:t>
            </w:r>
            <w:r w:rsidRPr="009A627A">
              <w:rPr>
                <w:rFonts w:ascii="Times New Roman" w:hAnsi="Times New Roman"/>
                <w:b/>
                <w:bCs/>
              </w:rPr>
              <w:t>elirlenmesi</w:t>
            </w:r>
          </w:p>
        </w:tc>
        <w:tc>
          <w:tcPr>
            <w:tcW w:w="2837" w:type="dxa"/>
            <w:vAlign w:val="center"/>
          </w:tcPr>
          <w:p w14:paraId="4815BBBD" w14:textId="5B336924" w:rsidR="00A57C5D" w:rsidRPr="009A627A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4D02E76" w14:textId="58D8D424" w:rsidR="00A57C5D" w:rsidRPr="009A627A" w:rsidRDefault="00C05E9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23.12.2021</w:t>
            </w:r>
          </w:p>
        </w:tc>
        <w:tc>
          <w:tcPr>
            <w:tcW w:w="1290" w:type="dxa"/>
            <w:vAlign w:val="center"/>
          </w:tcPr>
          <w:p w14:paraId="41930E74" w14:textId="64B3E77D" w:rsidR="00A57C5D" w:rsidRPr="009A627A" w:rsidRDefault="00C05E9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09:00</w:t>
            </w:r>
          </w:p>
        </w:tc>
      </w:tr>
      <w:tr w:rsidR="00C05E98" w:rsidRPr="00656FC2" w14:paraId="56C8D674" w14:textId="77777777" w:rsidTr="00C05E9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0A50866" w14:textId="77777777" w:rsidR="00C05E98" w:rsidRPr="00A57C5D" w:rsidRDefault="00C05E98" w:rsidP="00C05E98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170" w:type="dxa"/>
          </w:tcPr>
          <w:p w14:paraId="06401A8F" w14:textId="1E692404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Emre Rıdvan MURATLAR</w:t>
            </w:r>
          </w:p>
        </w:tc>
        <w:tc>
          <w:tcPr>
            <w:tcW w:w="5812" w:type="dxa"/>
          </w:tcPr>
          <w:p w14:paraId="644789D5" w14:textId="42977443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Metin Madenciliğinde Alternatif Kümeleme Yöntemleri</w:t>
            </w:r>
          </w:p>
        </w:tc>
        <w:tc>
          <w:tcPr>
            <w:tcW w:w="2837" w:type="dxa"/>
          </w:tcPr>
          <w:p w14:paraId="277F9ED3" w14:textId="7C99901D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558" w:type="dxa"/>
          </w:tcPr>
          <w:p w14:paraId="65FCD473" w14:textId="4753FAC4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30.12.2021</w:t>
            </w:r>
          </w:p>
        </w:tc>
        <w:tc>
          <w:tcPr>
            <w:tcW w:w="1290" w:type="dxa"/>
          </w:tcPr>
          <w:p w14:paraId="2F6F2AC7" w14:textId="7BC81587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08:00</w:t>
            </w:r>
          </w:p>
        </w:tc>
      </w:tr>
      <w:tr w:rsidR="00C05E98" w:rsidRPr="00656FC2" w14:paraId="5C2F97DD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1D808E3" w14:textId="77777777" w:rsidR="00C05E98" w:rsidRPr="00A57C5D" w:rsidRDefault="00C05E98" w:rsidP="00C05E9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170" w:type="dxa"/>
          </w:tcPr>
          <w:p w14:paraId="07D9EA20" w14:textId="45EEE490" w:rsidR="00C05E98" w:rsidRPr="009A627A" w:rsidRDefault="00C05E98" w:rsidP="00C0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Hıncal TOPCUOĞLU</w:t>
            </w:r>
          </w:p>
        </w:tc>
        <w:tc>
          <w:tcPr>
            <w:tcW w:w="5812" w:type="dxa"/>
          </w:tcPr>
          <w:p w14:paraId="4DF77244" w14:textId="78C3405A" w:rsidR="00C05E98" w:rsidRPr="009A627A" w:rsidRDefault="00C05E98" w:rsidP="00C0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 xml:space="preserve">Lineer Olmayan Veri Setlerinde Farklı </w:t>
            </w:r>
            <w:proofErr w:type="spellStart"/>
            <w:r w:rsidRPr="009A627A">
              <w:rPr>
                <w:rFonts w:ascii="Times New Roman" w:hAnsi="Times New Roman"/>
                <w:b/>
                <w:bCs/>
              </w:rPr>
              <w:t>Entropi</w:t>
            </w:r>
            <w:proofErr w:type="spellEnd"/>
            <w:r w:rsidRPr="009A627A">
              <w:rPr>
                <w:rFonts w:ascii="Times New Roman" w:hAnsi="Times New Roman"/>
                <w:b/>
                <w:bCs/>
              </w:rPr>
              <w:t xml:space="preserve"> Ölçülerinin İncelenmesi</w:t>
            </w:r>
          </w:p>
        </w:tc>
        <w:tc>
          <w:tcPr>
            <w:tcW w:w="2837" w:type="dxa"/>
          </w:tcPr>
          <w:p w14:paraId="28E76DBA" w14:textId="77777777" w:rsidR="00C05E98" w:rsidRPr="009A627A" w:rsidRDefault="00C05E98" w:rsidP="00C0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558" w:type="dxa"/>
          </w:tcPr>
          <w:p w14:paraId="516935F0" w14:textId="7588A6F1" w:rsidR="00C05E98" w:rsidRPr="009A627A" w:rsidRDefault="00C05E98" w:rsidP="00C0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30.12.2021</w:t>
            </w:r>
          </w:p>
        </w:tc>
        <w:tc>
          <w:tcPr>
            <w:tcW w:w="1290" w:type="dxa"/>
          </w:tcPr>
          <w:p w14:paraId="4C4708F6" w14:textId="16795B46" w:rsidR="00C05E98" w:rsidRPr="009A627A" w:rsidRDefault="00C05E98" w:rsidP="00C0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09:00</w:t>
            </w:r>
          </w:p>
        </w:tc>
      </w:tr>
      <w:tr w:rsidR="00C05E98" w:rsidRPr="00656FC2" w14:paraId="7E17C56F" w14:textId="77777777" w:rsidTr="00C05E9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8E1D29A" w14:textId="77777777" w:rsidR="00C05E98" w:rsidRPr="00A57C5D" w:rsidRDefault="00C05E98" w:rsidP="00C05E98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170" w:type="dxa"/>
          </w:tcPr>
          <w:p w14:paraId="7A592533" w14:textId="48AF3950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İrfan GÜLMEZ</w:t>
            </w:r>
          </w:p>
        </w:tc>
        <w:tc>
          <w:tcPr>
            <w:tcW w:w="5812" w:type="dxa"/>
          </w:tcPr>
          <w:p w14:paraId="48F50BC4" w14:textId="05368456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 w:rsidRPr="009A627A">
              <w:rPr>
                <w:rFonts w:ascii="Times New Roman" w:hAnsi="Times New Roman"/>
                <w:b/>
                <w:bCs/>
              </w:rPr>
              <w:t>Poisson</w:t>
            </w:r>
            <w:proofErr w:type="spellEnd"/>
            <w:r w:rsidRPr="009A627A">
              <w:rPr>
                <w:rFonts w:ascii="Times New Roman" w:hAnsi="Times New Roman"/>
                <w:b/>
                <w:bCs/>
              </w:rPr>
              <w:t xml:space="preserve"> Regresyon ve Bir Uygulama</w:t>
            </w:r>
          </w:p>
        </w:tc>
        <w:tc>
          <w:tcPr>
            <w:tcW w:w="2837" w:type="dxa"/>
          </w:tcPr>
          <w:p w14:paraId="7BD129F4" w14:textId="17821BED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9A627A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Dr. </w:t>
            </w:r>
            <w:proofErr w:type="spellStart"/>
            <w:r w:rsidRPr="009A627A">
              <w:rPr>
                <w:rFonts w:ascii="Times New Roman" w:hAnsi="Times New Roman"/>
                <w:b/>
                <w:bCs/>
                <w:iCs/>
                <w:lang w:val="en-US"/>
              </w:rPr>
              <w:t>Öğr.Üyesi</w:t>
            </w:r>
            <w:proofErr w:type="spellEnd"/>
            <w:r w:rsidRPr="009A627A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Elif TUNA</w:t>
            </w:r>
          </w:p>
        </w:tc>
        <w:tc>
          <w:tcPr>
            <w:tcW w:w="1558" w:type="dxa"/>
          </w:tcPr>
          <w:p w14:paraId="224367FC" w14:textId="1583294A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06.01.2022</w:t>
            </w:r>
          </w:p>
        </w:tc>
        <w:tc>
          <w:tcPr>
            <w:tcW w:w="1290" w:type="dxa"/>
          </w:tcPr>
          <w:p w14:paraId="0EF8E938" w14:textId="4F117F05" w:rsidR="00C05E98" w:rsidRPr="009A627A" w:rsidRDefault="00C05E98" w:rsidP="00C0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A627A">
              <w:rPr>
                <w:rFonts w:ascii="Times New Roman" w:hAnsi="Times New Roman"/>
                <w:b/>
                <w:bCs/>
              </w:rPr>
              <w:t>09:00</w:t>
            </w:r>
          </w:p>
        </w:tc>
      </w:tr>
      <w:tr w:rsidR="00D16DC3" w:rsidRPr="00656FC2" w14:paraId="17394111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0FE2716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170" w:type="dxa"/>
            <w:vAlign w:val="center"/>
          </w:tcPr>
          <w:p w14:paraId="612E6942" w14:textId="1ED061CD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4C88E2F7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3A77FD57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283EC3C1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0AE89217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5EF93131" w14:textId="77777777" w:rsidTr="00C05E9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A81F24F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170" w:type="dxa"/>
            <w:vAlign w:val="center"/>
          </w:tcPr>
          <w:p w14:paraId="36397EF7" w14:textId="33A59234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56C8A165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69E48D76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0013C5AE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11936793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1441B26B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8E1148A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170" w:type="dxa"/>
            <w:vAlign w:val="center"/>
          </w:tcPr>
          <w:p w14:paraId="0DDDBD70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0EB93A39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72FB4996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2D42F821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D35CE8B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7844CEC1" w14:textId="77777777" w:rsidTr="00C05E9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7667988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170" w:type="dxa"/>
            <w:vAlign w:val="center"/>
          </w:tcPr>
          <w:p w14:paraId="715114E5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4E9B81C3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3ECDF752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7E95EAB0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8596356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39C29AD1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2BCAD44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170" w:type="dxa"/>
            <w:vAlign w:val="center"/>
          </w:tcPr>
          <w:p w14:paraId="1B4FB397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5BA96FF0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0E3830FE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1CBC3BD8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C509074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5D18ED20" w14:textId="77777777" w:rsidTr="00C05E9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9BA1452" w14:textId="77777777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170" w:type="dxa"/>
            <w:vAlign w:val="center"/>
          </w:tcPr>
          <w:p w14:paraId="72AA8A2B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1383818B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370D76F5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1A995718" w14:textId="77777777" w:rsidR="00D16DC3" w:rsidRPr="00656FC2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07AEEF24" w14:textId="77777777" w:rsidR="00D16DC3" w:rsidRPr="00ED0621" w:rsidRDefault="00D16DC3" w:rsidP="00D1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16DC3" w:rsidRPr="00656FC2" w14:paraId="37F6D9AA" w14:textId="77777777" w:rsidTr="00C0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C7BFD9F" w14:textId="1513B77B" w:rsidR="00D16DC3" w:rsidRPr="00A57C5D" w:rsidRDefault="00D16DC3" w:rsidP="00D16DC3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170" w:type="dxa"/>
            <w:vAlign w:val="center"/>
          </w:tcPr>
          <w:p w14:paraId="2BBD9421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14:paraId="22E887E3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vAlign w:val="center"/>
          </w:tcPr>
          <w:p w14:paraId="4DB1D765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AA125EB" w14:textId="77777777" w:rsidR="00D16DC3" w:rsidRPr="00656FC2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5338753F" w14:textId="77777777" w:rsidR="00D16DC3" w:rsidRPr="00ED0621" w:rsidRDefault="00D16DC3" w:rsidP="00D1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694ECACB" w14:textId="77777777" w:rsidR="00A57C5D" w:rsidRPr="00A57C5D" w:rsidRDefault="00A57C5D" w:rsidP="00A57C5D">
      <w:pPr>
        <w:rPr>
          <w:sz w:val="16"/>
        </w:rPr>
      </w:pPr>
    </w:p>
    <w:p w14:paraId="0EC6CEED" w14:textId="77777777"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9B3B" w14:textId="77777777" w:rsidR="00612C26" w:rsidRDefault="00612C26">
      <w:r>
        <w:separator/>
      </w:r>
    </w:p>
  </w:endnote>
  <w:endnote w:type="continuationSeparator" w:id="0">
    <w:p w14:paraId="3F220165" w14:textId="77777777" w:rsidR="00612C26" w:rsidRDefault="006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8864" w14:textId="77777777"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B681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43BB2AE9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ADF9" w14:textId="77777777"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10AD" w14:textId="77777777" w:rsidR="00612C26" w:rsidRDefault="00612C26">
      <w:r>
        <w:separator/>
      </w:r>
    </w:p>
  </w:footnote>
  <w:footnote w:type="continuationSeparator" w:id="0">
    <w:p w14:paraId="3775E68F" w14:textId="77777777" w:rsidR="00612C26" w:rsidRDefault="0061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0ED2" w14:textId="77777777"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D31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GB" w:eastAsia="en-GB"/>
      </w:rPr>
      <w:drawing>
        <wp:anchor distT="0" distB="0" distL="114300" distR="114300" simplePos="0" relativeHeight="251658240" behindDoc="0" locked="0" layoutInCell="1" allowOverlap="1" wp14:anchorId="339FEE76" wp14:editId="198BFA8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B3FA9" w14:textId="77777777" w:rsidR="00C144A5" w:rsidRDefault="00C144A5">
    <w:pPr>
      <w:pStyle w:val="stBilgi"/>
    </w:pPr>
  </w:p>
  <w:p w14:paraId="04F60E97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6E9A6250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1D83" w14:textId="77777777"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8784F"/>
    <w:rsid w:val="0009480E"/>
    <w:rsid w:val="000B041B"/>
    <w:rsid w:val="000B2936"/>
    <w:rsid w:val="000B4103"/>
    <w:rsid w:val="000C560E"/>
    <w:rsid w:val="000D07B3"/>
    <w:rsid w:val="000D1331"/>
    <w:rsid w:val="000E3D7D"/>
    <w:rsid w:val="000F0781"/>
    <w:rsid w:val="001060D1"/>
    <w:rsid w:val="0016028E"/>
    <w:rsid w:val="00167931"/>
    <w:rsid w:val="00190625"/>
    <w:rsid w:val="00192C6A"/>
    <w:rsid w:val="00275726"/>
    <w:rsid w:val="00292CC5"/>
    <w:rsid w:val="002B79A1"/>
    <w:rsid w:val="003115EB"/>
    <w:rsid w:val="003359D2"/>
    <w:rsid w:val="00354FB3"/>
    <w:rsid w:val="0036455D"/>
    <w:rsid w:val="00380973"/>
    <w:rsid w:val="00382D66"/>
    <w:rsid w:val="00400BB8"/>
    <w:rsid w:val="00413205"/>
    <w:rsid w:val="00454857"/>
    <w:rsid w:val="004A19E1"/>
    <w:rsid w:val="004E439C"/>
    <w:rsid w:val="00540B98"/>
    <w:rsid w:val="00541A48"/>
    <w:rsid w:val="0056227C"/>
    <w:rsid w:val="00562D62"/>
    <w:rsid w:val="00581C71"/>
    <w:rsid w:val="00585184"/>
    <w:rsid w:val="00587302"/>
    <w:rsid w:val="005920B4"/>
    <w:rsid w:val="005D4A17"/>
    <w:rsid w:val="005F7F23"/>
    <w:rsid w:val="00612C26"/>
    <w:rsid w:val="00614BD7"/>
    <w:rsid w:val="00627E93"/>
    <w:rsid w:val="00656FC2"/>
    <w:rsid w:val="00673DC2"/>
    <w:rsid w:val="00684F2F"/>
    <w:rsid w:val="006D38C2"/>
    <w:rsid w:val="006E238A"/>
    <w:rsid w:val="00767496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A627A"/>
    <w:rsid w:val="009C5308"/>
    <w:rsid w:val="009F3952"/>
    <w:rsid w:val="00A30BD9"/>
    <w:rsid w:val="00A319C4"/>
    <w:rsid w:val="00A57C5D"/>
    <w:rsid w:val="00A6159C"/>
    <w:rsid w:val="00AC4EAC"/>
    <w:rsid w:val="00AD1C68"/>
    <w:rsid w:val="00AF1683"/>
    <w:rsid w:val="00B83316"/>
    <w:rsid w:val="00B86587"/>
    <w:rsid w:val="00B96D2A"/>
    <w:rsid w:val="00BC304C"/>
    <w:rsid w:val="00BD7791"/>
    <w:rsid w:val="00BE4A6E"/>
    <w:rsid w:val="00C05E98"/>
    <w:rsid w:val="00C144A5"/>
    <w:rsid w:val="00C91A93"/>
    <w:rsid w:val="00C96D5E"/>
    <w:rsid w:val="00CC3858"/>
    <w:rsid w:val="00CC74C4"/>
    <w:rsid w:val="00CD2AFB"/>
    <w:rsid w:val="00CF15C2"/>
    <w:rsid w:val="00CF5563"/>
    <w:rsid w:val="00D03E02"/>
    <w:rsid w:val="00D0760B"/>
    <w:rsid w:val="00D16DC3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15C4B"/>
    <w:rsid w:val="00E246D3"/>
    <w:rsid w:val="00E31B98"/>
    <w:rsid w:val="00E34DF9"/>
    <w:rsid w:val="00E5103A"/>
    <w:rsid w:val="00E51115"/>
    <w:rsid w:val="00E626AE"/>
    <w:rsid w:val="00E72610"/>
    <w:rsid w:val="00E876E5"/>
    <w:rsid w:val="00ED0621"/>
    <w:rsid w:val="00EE1E3C"/>
    <w:rsid w:val="00EE41B8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F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2021-10-27T09:56:00Z</dcterms:created>
  <dcterms:modified xsi:type="dcterms:W3CDTF">2021-10-27T11:17:00Z</dcterms:modified>
</cp:coreProperties>
</file>